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A7" w:rsidRDefault="00150DAC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CYBERBEZPIECZEŃSTWO </w:t>
      </w:r>
    </w:p>
    <w:p w:rsidR="005711A7" w:rsidRDefault="005711A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711A7" w:rsidRDefault="00150DAC">
      <w:pPr>
        <w:pStyle w:val="Standard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Realizując zadania wynikające z ustawy o krajowym systemie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przekazujemy Państwu informacje pozwalające na zrozumienie zagrożeń występujących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cyberprzestrzeni oraz porady jak skutecznie stosować sposoby zabezpieczenia się przed tymi zagrożeniami.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Cyberbezpieczeństwo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zgodnie z obowiązującymi przepisami to „odporność systemów informacyjnych na działania naruszające poufność, integralność, dostę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pność i autentyczność przetwarzanych danych lub związanych z nimi usług oferowanych przez te systemy” (art. 2 pkt 4) Ustawy z dnia 5 lipca 2018 r. o krajowym systemie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2018 r. poz. 1560).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Najpopularniejsze zagrożenia w cyberprz</w:t>
      </w:r>
      <w:r>
        <w:rPr>
          <w:rFonts w:ascii="Times New Roman" w:hAnsi="Times New Roman" w:cs="Times New Roman"/>
          <w:color w:val="000000"/>
          <w:sz w:val="24"/>
          <w:szCs w:val="24"/>
        </w:rPr>
        <w:t>estrzeni: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ataki z użyciem szkodliwego oprogramowania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malware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wirusy, robaki, itp.),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kradzieże tożsamości,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kradzieże (wyłudzenia), modyfikacje bądź niszczenie danych,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blokowanie dostępu do usług,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  spam (niechciane lub niepotrzebne </w:t>
      </w:r>
      <w:r>
        <w:rPr>
          <w:rFonts w:ascii="Times New Roman" w:hAnsi="Times New Roman" w:cs="Times New Roman"/>
          <w:color w:val="000000"/>
          <w:sz w:val="24"/>
          <w:szCs w:val="24"/>
        </w:rPr>
        <w:t>wiadomości elektroniczne),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  ataki socjotechniczne (np.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phishing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czyli wyłudzanie poufnych informacji przez podszywanie się pod godną zaufania osobę lub instytucję.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Sposoby zabezpieczenia się przed zagrożeniami: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  zainstaluj i używaj oprogramowania </w:t>
      </w:r>
      <w:r>
        <w:rPr>
          <w:rFonts w:ascii="Times New Roman" w:hAnsi="Times New Roman" w:cs="Times New Roman"/>
          <w:color w:val="000000"/>
          <w:sz w:val="24"/>
          <w:szCs w:val="24"/>
        </w:rPr>
        <w:t>przeciw wirusom i spyware. Najlepiej stosuj ochronę w czasie rzeczywistym,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aktualizuj oprogramowanie antywirusowe oraz bazy danych wirusów (dowiedz się czy twój program do ochrony przed wirusami posiada taką funkcję i robi to automatycznie),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aktu</w:t>
      </w:r>
      <w:r>
        <w:rPr>
          <w:rFonts w:ascii="Times New Roman" w:hAnsi="Times New Roman" w:cs="Times New Roman"/>
          <w:color w:val="000000"/>
          <w:sz w:val="24"/>
          <w:szCs w:val="24"/>
        </w:rPr>
        <w:t>alizuj system operacyjny i aplikacje bez zbędnej zwłoki,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nie otwieraj plików nieznanego pochodzenia,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nie korzystaj ze stron banków, poczty elektronicznej czy portali społecznościowych, które nie mają ważnego certyfikatu, chyba że masz stuprocento</w:t>
      </w:r>
      <w:r>
        <w:rPr>
          <w:rFonts w:ascii="Times New Roman" w:hAnsi="Times New Roman" w:cs="Times New Roman"/>
          <w:color w:val="000000"/>
          <w:sz w:val="24"/>
          <w:szCs w:val="24"/>
        </w:rPr>
        <w:t>wą pewność z innego źródła, że strona taka jest bezpieczna,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nie używaj niesprawdzonych programów zabezpieczających czy też publikowania własnych plików w Internecie (mogą one np. podłączać niechciane linijki kodu do źródła strony),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  co jakiś czas </w:t>
      </w:r>
      <w:r>
        <w:rPr>
          <w:rFonts w:ascii="Times New Roman" w:hAnsi="Times New Roman" w:cs="Times New Roman"/>
          <w:color w:val="000000"/>
          <w:sz w:val="24"/>
          <w:szCs w:val="24"/>
        </w:rPr>
        <w:t>skanuj komputer i sprawdzaj procesy sieciowe - jeśli się na tym nie znasz poproś o sprawdzenie kogoś, kto się zna. Czasami złośliwe oprogramowanie nawiązujące własne połączenia z Internetem, wysyłające twoje hasła i inne prywatne dane do sieci może się zai</w:t>
      </w:r>
      <w:r>
        <w:rPr>
          <w:rFonts w:ascii="Times New Roman" w:hAnsi="Times New Roman" w:cs="Times New Roman"/>
          <w:color w:val="000000"/>
          <w:sz w:val="24"/>
          <w:szCs w:val="24"/>
        </w:rPr>
        <w:t>nstalować na komputerze mimo dobrej ochrony – należy je wykryć i zlikwidować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  sprawdzaj pliki pobrane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pomocą skanera,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staraj się nie odwiedzać zbyt często stron, które oferują niesamowite atrakcje (darmowe filmiki, muzykę, lub łatwy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zarobek przy rozsyłaniu spamu)- często na takich stronach znajdują się ukryte wirusy,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trojany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inne zagrożenia,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nie zostawiaj danych osobowych w niesprawdzonych serwisach i na stronach, jeżeli nie masz absolutnej pewności, że nie są one widoczne 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osób trzecich,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nie wysyłaj w e-mailach żadnych poufnych danych w formie otwartego tekstu – niech np. będą zabezpieczone hasłem i zaszyfrowane – hasło przekazuj w sposób bezpieczny,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  pamiętaj o uruchomieniu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firewalla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wykonuj kopie zapasowe w</w:t>
      </w:r>
      <w:r>
        <w:rPr>
          <w:rFonts w:ascii="Times New Roman" w:hAnsi="Times New Roman" w:cs="Times New Roman"/>
          <w:color w:val="000000"/>
          <w:sz w:val="24"/>
          <w:szCs w:val="24"/>
        </w:rPr>
        <w:t>ażnych danych,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  pamiętaj, że żaden bank, czy Urząd nie wysyła e-maili do swoich klientów/interesantów z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prośbą o podanie hasła lub loginu w celu ich weryfikacji,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Zrozumienie zagrożeń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stosowanie sposobów zabezpieczania się przed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grożeniami to wiedza niezbędna każdemu użytkownikowi komputera,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smartphona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czy też usług internetowych.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Wszelkie porady bezpieczeństwa dla użytkowników komputerów dostępne są na: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witrynie internetowej CSIRT NASK – Zespołu Reagowania na Incydenty Bezpi</w:t>
      </w:r>
      <w:r>
        <w:rPr>
          <w:rFonts w:ascii="Times New Roman" w:hAnsi="Times New Roman" w:cs="Times New Roman"/>
          <w:color w:val="000000"/>
          <w:sz w:val="24"/>
          <w:szCs w:val="24"/>
        </w:rPr>
        <w:t>eczeństwa Komputerowego działającego na poziomie krajowym pod adresem: </w:t>
      </w:r>
      <w:hyperlink r:id="rId7" w:history="1">
        <w:r>
          <w:t>https://www.cert.pl</w:t>
        </w:r>
      </w:hyperlink>
      <w:hyperlink r:id="rId8" w:history="1">
        <w:r>
          <w:t>/ouch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witrynie internetowej Ministerstwa Cyfryzacji pod adresem: </w:t>
      </w:r>
      <w:hyperlink r:id="rId9" w:history="1">
        <w:r>
          <w:t>https://www.gov.pl/web/baza-wiedzy/cyberbezpieczenstwo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  publikacje za zakresu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dostępne pod adresem: </w:t>
      </w:r>
      <w:hyperlink r:id="rId10" w:history="1">
        <w:r>
          <w:t>https://www.cert.p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    stronie inter</w:t>
      </w:r>
      <w:r>
        <w:rPr>
          <w:rFonts w:ascii="Times New Roman" w:hAnsi="Times New Roman" w:cs="Times New Roman"/>
          <w:color w:val="000000"/>
          <w:sz w:val="24"/>
          <w:szCs w:val="24"/>
        </w:rPr>
        <w:t>netowej kampanii STÓJ. POMYŚL. POŁĄCZ po adresem: </w:t>
      </w:r>
      <w:hyperlink r:id="rId11" w:history="1">
        <w:r>
          <w:t>https://stojpomyslpolacz.pl/stp/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Kampania ma na celu zwiększanie poziomu świadomości społecznej i promowanie bezpieczeństwa w cyberprzestrzeni.</w:t>
      </w:r>
    </w:p>
    <w:p w:rsidR="005711A7" w:rsidRDefault="005711A7">
      <w:pPr>
        <w:pStyle w:val="Standard"/>
      </w:pPr>
    </w:p>
    <w:p w:rsidR="005711A7" w:rsidRDefault="005711A7">
      <w:pPr>
        <w:pStyle w:val="Standard"/>
        <w:jc w:val="right"/>
        <w:rPr>
          <w:rFonts w:ascii="Times New Roman" w:hAnsi="Times New Roman" w:cs="Times New Roman"/>
        </w:rPr>
      </w:pPr>
    </w:p>
    <w:p w:rsidR="005711A7" w:rsidRDefault="00150DAC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w</w:t>
      </w:r>
      <w:r>
        <w:rPr>
          <w:rFonts w:ascii="Times New Roman" w:hAnsi="Times New Roman" w:cs="Times New Roman"/>
        </w:rPr>
        <w:t xml:space="preserve"> sprawie </w:t>
      </w:r>
      <w:proofErr w:type="spellStart"/>
      <w:r>
        <w:rPr>
          <w:rFonts w:ascii="Times New Roman" w:hAnsi="Times New Roman" w:cs="Times New Roman"/>
        </w:rPr>
        <w:t>cyberbezpiecześtwa</w:t>
      </w:r>
      <w:proofErr w:type="spellEnd"/>
      <w:r>
        <w:rPr>
          <w:rFonts w:ascii="Times New Roman" w:hAnsi="Times New Roman" w:cs="Times New Roman"/>
        </w:rPr>
        <w:t>:</w:t>
      </w:r>
    </w:p>
    <w:p w:rsidR="005711A7" w:rsidRDefault="00150DAC">
      <w:pPr>
        <w:pStyle w:val="Standard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kontak@rodo-leszno.com.pl</w:t>
      </w:r>
    </w:p>
    <w:sectPr w:rsidR="005711A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AC" w:rsidRDefault="00150DAC">
      <w:pPr>
        <w:spacing w:after="0" w:line="240" w:lineRule="auto"/>
      </w:pPr>
      <w:r>
        <w:separator/>
      </w:r>
    </w:p>
  </w:endnote>
  <w:endnote w:type="continuationSeparator" w:id="0">
    <w:p w:rsidR="00150DAC" w:rsidRDefault="0015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AC" w:rsidRDefault="00150D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0DAC" w:rsidRDefault="0015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68A"/>
    <w:multiLevelType w:val="multilevel"/>
    <w:tmpl w:val="B2C81F1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11A7"/>
    <w:rsid w:val="00150DAC"/>
    <w:rsid w:val="005711A7"/>
    <w:rsid w:val="005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DE2CB-E9F0-4C7F-97D6-E888F70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/ou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jpomyslpolacz.pl/st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ert.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baza-wiedzy/cyberbezpieczenstw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ratajewska</dc:creator>
  <cp:lastModifiedBy>Mirona</cp:lastModifiedBy>
  <cp:revision>2</cp:revision>
  <dcterms:created xsi:type="dcterms:W3CDTF">2022-04-27T08:16:00Z</dcterms:created>
  <dcterms:modified xsi:type="dcterms:W3CDTF">2022-04-27T08:16:00Z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